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B7" w:rsidRDefault="005503B7" w:rsidP="005503B7">
      <w:pPr>
        <w:spacing w:line="360" w:lineRule="auto"/>
        <w:jc w:val="center"/>
      </w:pPr>
      <w:bookmarkStart w:id="0" w:name="_GoBack"/>
      <w:bookmarkEnd w:id="0"/>
      <w:r>
        <w:rPr>
          <w:rFonts w:hint="eastAsia"/>
          <w:b/>
          <w:sz w:val="44"/>
          <w:szCs w:val="44"/>
        </w:rPr>
        <w:t>國立中興大學動物科學系</w:t>
      </w:r>
    </w:p>
    <w:p w:rsidR="005503B7" w:rsidRDefault="005503B7" w:rsidP="005503B7">
      <w:pPr>
        <w:tabs>
          <w:tab w:val="left" w:pos="567"/>
        </w:tabs>
        <w:spacing w:line="400" w:lineRule="exact"/>
        <w:jc w:val="center"/>
      </w:pPr>
      <w:r>
        <w:rPr>
          <w:b/>
          <w:sz w:val="44"/>
          <w:szCs w:val="44"/>
        </w:rPr>
        <w:t>11</w:t>
      </w:r>
      <w:r>
        <w:rPr>
          <w:rFonts w:hint="eastAsia"/>
          <w:b/>
          <w:sz w:val="44"/>
          <w:szCs w:val="44"/>
        </w:rPr>
        <w:t>2</w:t>
      </w:r>
      <w:r>
        <w:rPr>
          <w:rFonts w:hint="eastAsia"/>
          <w:b/>
          <w:sz w:val="44"/>
          <w:szCs w:val="44"/>
        </w:rPr>
        <w:t>年就業博覽會</w:t>
      </w:r>
      <w:r>
        <w:rPr>
          <w:b/>
          <w:sz w:val="44"/>
          <w:szCs w:val="44"/>
        </w:rPr>
        <w:t xml:space="preserve"> </w:t>
      </w:r>
      <w:r>
        <w:rPr>
          <w:rFonts w:hint="eastAsia"/>
          <w:b/>
          <w:sz w:val="44"/>
          <w:szCs w:val="44"/>
        </w:rPr>
        <w:t>參與企業報名表</w:t>
      </w:r>
    </w:p>
    <w:p w:rsidR="005503B7" w:rsidRDefault="005503B7" w:rsidP="005503B7">
      <w:pPr>
        <w:tabs>
          <w:tab w:val="left" w:pos="567"/>
        </w:tabs>
        <w:spacing w:beforeLines="100" w:before="360" w:line="240" w:lineRule="atLeast"/>
        <w:ind w:firstLine="425"/>
      </w:pPr>
      <w:r>
        <w:rPr>
          <w:rFonts w:hint="eastAsia"/>
          <w:szCs w:val="27"/>
        </w:rPr>
        <w:t>活動日期：</w:t>
      </w:r>
      <w:r>
        <w:rPr>
          <w:szCs w:val="27"/>
        </w:rPr>
        <w:t>11</w:t>
      </w:r>
      <w:r>
        <w:rPr>
          <w:rFonts w:hint="eastAsia"/>
          <w:szCs w:val="27"/>
        </w:rPr>
        <w:t>2</w:t>
      </w:r>
      <w:r>
        <w:rPr>
          <w:rFonts w:hint="eastAsia"/>
          <w:szCs w:val="27"/>
        </w:rPr>
        <w:t>年</w:t>
      </w:r>
      <w:r>
        <w:rPr>
          <w:szCs w:val="27"/>
        </w:rPr>
        <w:t>1</w:t>
      </w:r>
      <w:r>
        <w:rPr>
          <w:rFonts w:hint="eastAsia"/>
          <w:szCs w:val="27"/>
        </w:rPr>
        <w:t>1</w:t>
      </w:r>
      <w:r>
        <w:rPr>
          <w:rFonts w:hint="eastAsia"/>
          <w:szCs w:val="27"/>
        </w:rPr>
        <w:t>月</w:t>
      </w:r>
      <w:r>
        <w:rPr>
          <w:szCs w:val="27"/>
        </w:rPr>
        <w:t>2</w:t>
      </w:r>
      <w:r>
        <w:rPr>
          <w:rFonts w:hint="eastAsia"/>
          <w:szCs w:val="27"/>
        </w:rPr>
        <w:t>5</w:t>
      </w:r>
      <w:r>
        <w:rPr>
          <w:rFonts w:hint="eastAsia"/>
          <w:szCs w:val="27"/>
        </w:rPr>
        <w:t>日</w:t>
      </w:r>
      <w:r>
        <w:rPr>
          <w:szCs w:val="27"/>
        </w:rPr>
        <w:t>(</w:t>
      </w:r>
      <w:r>
        <w:rPr>
          <w:rFonts w:hint="eastAsia"/>
          <w:szCs w:val="27"/>
        </w:rPr>
        <w:t>星期六</w:t>
      </w:r>
      <w:r>
        <w:rPr>
          <w:szCs w:val="27"/>
        </w:rPr>
        <w:t>)</w:t>
      </w:r>
    </w:p>
    <w:p w:rsidR="005503B7" w:rsidRDefault="005503B7" w:rsidP="005503B7">
      <w:pPr>
        <w:tabs>
          <w:tab w:val="left" w:pos="567"/>
        </w:tabs>
        <w:spacing w:line="240" w:lineRule="atLeast"/>
        <w:ind w:firstLine="425"/>
      </w:pPr>
      <w:r>
        <w:rPr>
          <w:rFonts w:hint="eastAsia"/>
          <w:szCs w:val="27"/>
        </w:rPr>
        <w:t>活動時間：</w:t>
      </w:r>
      <w:r>
        <w:rPr>
          <w:szCs w:val="27"/>
        </w:rPr>
        <w:t>12</w:t>
      </w:r>
      <w:r>
        <w:rPr>
          <w:rFonts w:hint="eastAsia"/>
          <w:szCs w:val="27"/>
        </w:rPr>
        <w:t>：</w:t>
      </w:r>
      <w:r>
        <w:rPr>
          <w:rFonts w:hint="eastAsia"/>
          <w:szCs w:val="27"/>
        </w:rPr>
        <w:t>3</w:t>
      </w:r>
      <w:r>
        <w:rPr>
          <w:szCs w:val="27"/>
        </w:rPr>
        <w:t>0</w:t>
      </w:r>
      <w:r>
        <w:rPr>
          <w:rFonts w:hint="eastAsia"/>
          <w:szCs w:val="27"/>
        </w:rPr>
        <w:t xml:space="preserve"> </w:t>
      </w:r>
      <w:r>
        <w:rPr>
          <w:szCs w:val="27"/>
        </w:rPr>
        <w:t>-</w:t>
      </w:r>
      <w:r>
        <w:rPr>
          <w:rFonts w:hint="eastAsia"/>
          <w:szCs w:val="27"/>
        </w:rPr>
        <w:t xml:space="preserve"> </w:t>
      </w:r>
      <w:r>
        <w:rPr>
          <w:szCs w:val="27"/>
        </w:rPr>
        <w:t>14</w:t>
      </w:r>
      <w:r>
        <w:rPr>
          <w:rFonts w:hint="eastAsia"/>
          <w:szCs w:val="27"/>
        </w:rPr>
        <w:t>：</w:t>
      </w:r>
      <w:r>
        <w:rPr>
          <w:szCs w:val="27"/>
        </w:rPr>
        <w:t>30</w:t>
      </w:r>
    </w:p>
    <w:p w:rsidR="005503B7" w:rsidRDefault="005503B7" w:rsidP="005503B7">
      <w:pPr>
        <w:tabs>
          <w:tab w:val="left" w:pos="567"/>
        </w:tabs>
        <w:spacing w:line="240" w:lineRule="atLeast"/>
        <w:ind w:firstLine="425"/>
        <w:rPr>
          <w:b/>
        </w:rPr>
      </w:pPr>
      <w:r>
        <w:rPr>
          <w:rFonts w:hint="eastAsia"/>
          <w:szCs w:val="27"/>
        </w:rPr>
        <w:t>活動地點：國立中興大學</w:t>
      </w:r>
      <w:r>
        <w:rPr>
          <w:szCs w:val="27"/>
        </w:rPr>
        <w:t xml:space="preserve"> </w:t>
      </w:r>
      <w:r>
        <w:rPr>
          <w:rFonts w:hint="eastAsia"/>
          <w:szCs w:val="27"/>
        </w:rPr>
        <w:t>動物科學系</w:t>
      </w:r>
      <w:proofErr w:type="gramStart"/>
      <w:r>
        <w:rPr>
          <w:rFonts w:hint="eastAsia"/>
          <w:szCs w:val="27"/>
        </w:rPr>
        <w:t>系</w:t>
      </w:r>
      <w:proofErr w:type="gramEnd"/>
      <w:r>
        <w:rPr>
          <w:rFonts w:hint="eastAsia"/>
          <w:szCs w:val="27"/>
        </w:rPr>
        <w:t>館</w:t>
      </w:r>
      <w:r w:rsidR="00743782">
        <w:rPr>
          <w:rFonts w:hint="eastAsia"/>
          <w:szCs w:val="27"/>
        </w:rPr>
        <w:t>1</w:t>
      </w:r>
      <w:r w:rsidR="00743782">
        <w:rPr>
          <w:rFonts w:hint="eastAsia"/>
          <w:szCs w:val="27"/>
        </w:rPr>
        <w:t>樓大廳</w:t>
      </w:r>
      <w:r>
        <w:rPr>
          <w:rFonts w:hint="eastAsia"/>
          <w:szCs w:val="27"/>
        </w:rPr>
        <w:t>（台中市南區興大路</w:t>
      </w:r>
      <w:r>
        <w:rPr>
          <w:szCs w:val="27"/>
        </w:rPr>
        <w:t>145</w:t>
      </w:r>
      <w:r>
        <w:rPr>
          <w:rFonts w:hint="eastAsia"/>
          <w:szCs w:val="27"/>
        </w:rPr>
        <w:t>號）</w:t>
      </w:r>
    </w:p>
    <w:tbl>
      <w:tblPr>
        <w:tblW w:w="10166" w:type="dxa"/>
        <w:tblInd w:w="113" w:type="dxa"/>
        <w:tblLayout w:type="fixed"/>
        <w:tblCellMar>
          <w:left w:w="113" w:type="dxa"/>
        </w:tblCellMar>
        <w:tblLook w:val="04A0" w:firstRow="1" w:lastRow="0" w:firstColumn="1" w:lastColumn="0" w:noHBand="0" w:noVBand="1"/>
      </w:tblPr>
      <w:tblGrid>
        <w:gridCol w:w="2383"/>
        <w:gridCol w:w="2283"/>
        <w:gridCol w:w="405"/>
        <w:gridCol w:w="340"/>
        <w:gridCol w:w="1095"/>
        <w:gridCol w:w="583"/>
        <w:gridCol w:w="35"/>
        <w:gridCol w:w="3042"/>
      </w:tblGrid>
      <w:tr w:rsidR="005503B7" w:rsidTr="00576ACF">
        <w:trPr>
          <w:trHeight w:val="595"/>
        </w:trPr>
        <w:tc>
          <w:tcPr>
            <w:tcW w:w="10166" w:type="dxa"/>
            <w:gridSpan w:val="8"/>
            <w:tcBorders>
              <w:top w:val="single" w:sz="4" w:space="0" w:color="00000A"/>
              <w:left w:val="single" w:sz="4" w:space="0" w:color="00000A"/>
              <w:bottom w:val="single" w:sz="4" w:space="0" w:color="00000A"/>
              <w:right w:val="single" w:sz="4" w:space="0" w:color="00000A"/>
            </w:tcBorders>
            <w:shd w:val="clear" w:color="auto" w:fill="D0CECE"/>
            <w:vAlign w:val="center"/>
            <w:hideMark/>
          </w:tcPr>
          <w:p w:rsidR="005503B7" w:rsidRDefault="005503B7" w:rsidP="00576ACF">
            <w:pPr>
              <w:tabs>
                <w:tab w:val="left" w:pos="567"/>
              </w:tabs>
              <w:spacing w:line="400" w:lineRule="exact"/>
              <w:jc w:val="center"/>
            </w:pPr>
            <w:r>
              <w:rPr>
                <w:rFonts w:hint="eastAsia"/>
                <w:sz w:val="27"/>
                <w:szCs w:val="27"/>
              </w:rPr>
              <w:t>基本資料</w:t>
            </w: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sz w:val="27"/>
                <w:szCs w:val="27"/>
              </w:rPr>
              <w:t>公司名稱</w:t>
            </w:r>
          </w:p>
        </w:tc>
        <w:tc>
          <w:tcPr>
            <w:tcW w:w="3028" w:type="dxa"/>
            <w:gridSpan w:val="3"/>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c>
          <w:tcPr>
            <w:tcW w:w="1678" w:type="dxa"/>
            <w:gridSpan w:val="2"/>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sz w:val="27"/>
                <w:szCs w:val="27"/>
              </w:rPr>
              <w:t>統一編號</w:t>
            </w:r>
          </w:p>
        </w:tc>
        <w:tc>
          <w:tcPr>
            <w:tcW w:w="3077" w:type="dxa"/>
            <w:gridSpan w:val="2"/>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280" w:lineRule="exact"/>
              <w:jc w:val="center"/>
            </w:pPr>
            <w:r>
              <w:rPr>
                <w:rFonts w:hint="eastAsia"/>
                <w:sz w:val="27"/>
                <w:szCs w:val="27"/>
              </w:rPr>
              <w:t>地址</w:t>
            </w:r>
          </w:p>
        </w:tc>
        <w:tc>
          <w:tcPr>
            <w:tcW w:w="7783" w:type="dxa"/>
            <w:gridSpan w:val="7"/>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r>
      <w:tr w:rsidR="005503B7" w:rsidTr="00576ACF">
        <w:trPr>
          <w:trHeight w:val="1191"/>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280" w:lineRule="exact"/>
              <w:jc w:val="center"/>
            </w:pPr>
            <w:r>
              <w:rPr>
                <w:rFonts w:hint="eastAsia"/>
                <w:sz w:val="27"/>
                <w:szCs w:val="27"/>
              </w:rPr>
              <w:t>產品</w:t>
            </w:r>
            <w:r>
              <w:rPr>
                <w:sz w:val="27"/>
                <w:szCs w:val="27"/>
              </w:rPr>
              <w:t xml:space="preserve"> &amp; </w:t>
            </w:r>
            <w:r>
              <w:rPr>
                <w:rFonts w:hint="eastAsia"/>
                <w:sz w:val="27"/>
                <w:szCs w:val="27"/>
              </w:rPr>
              <w:t>公司簡介</w:t>
            </w:r>
          </w:p>
        </w:tc>
        <w:tc>
          <w:tcPr>
            <w:tcW w:w="7783" w:type="dxa"/>
            <w:gridSpan w:val="7"/>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r>
      <w:tr w:rsidR="005503B7" w:rsidTr="00576ACF">
        <w:trPr>
          <w:trHeight w:val="595"/>
        </w:trPr>
        <w:tc>
          <w:tcPr>
            <w:tcW w:w="10166" w:type="dxa"/>
            <w:gridSpan w:val="8"/>
            <w:tcBorders>
              <w:top w:val="single" w:sz="4" w:space="0" w:color="00000A"/>
              <w:left w:val="single" w:sz="4" w:space="0" w:color="00000A"/>
              <w:bottom w:val="single" w:sz="4" w:space="0" w:color="00000A"/>
              <w:right w:val="single" w:sz="4" w:space="0" w:color="00000A"/>
            </w:tcBorders>
            <w:shd w:val="clear" w:color="auto" w:fill="D0CECE"/>
            <w:vAlign w:val="center"/>
            <w:hideMark/>
          </w:tcPr>
          <w:p w:rsidR="005503B7" w:rsidRDefault="005503B7" w:rsidP="00576ACF">
            <w:pPr>
              <w:tabs>
                <w:tab w:val="left" w:pos="567"/>
              </w:tabs>
              <w:spacing w:line="400" w:lineRule="exact"/>
              <w:jc w:val="center"/>
            </w:pPr>
            <w:r>
              <w:rPr>
                <w:rFonts w:hint="eastAsia"/>
                <w:sz w:val="27"/>
                <w:szCs w:val="27"/>
              </w:rPr>
              <w:t>活動聯絡及承辦人資訊</w:t>
            </w: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sz w:val="27"/>
                <w:szCs w:val="27"/>
              </w:rPr>
              <w:t>活動聯絡人</w:t>
            </w:r>
          </w:p>
        </w:tc>
        <w:tc>
          <w:tcPr>
            <w:tcW w:w="2688" w:type="dxa"/>
            <w:gridSpan w:val="2"/>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c>
          <w:tcPr>
            <w:tcW w:w="2053" w:type="dxa"/>
            <w:gridSpan w:val="4"/>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sz w:val="27"/>
                <w:szCs w:val="27"/>
              </w:rPr>
              <w:t>連絡電話</w:t>
            </w:r>
          </w:p>
        </w:tc>
        <w:tc>
          <w:tcPr>
            <w:tcW w:w="3042" w:type="dxa"/>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sz w:val="27"/>
                <w:szCs w:val="27"/>
              </w:rPr>
              <w:t>E-mail</w:t>
            </w:r>
          </w:p>
        </w:tc>
        <w:tc>
          <w:tcPr>
            <w:tcW w:w="7783" w:type="dxa"/>
            <w:gridSpan w:val="7"/>
            <w:tcBorders>
              <w:top w:val="single" w:sz="4" w:space="0" w:color="00000A"/>
              <w:left w:val="single" w:sz="4" w:space="0" w:color="00000A"/>
              <w:bottom w:val="single" w:sz="4" w:space="0" w:color="00000A"/>
              <w:right w:val="single" w:sz="4" w:space="0" w:color="00000A"/>
            </w:tcBorders>
            <w:vAlign w:val="center"/>
          </w:tcPr>
          <w:p w:rsidR="005503B7" w:rsidRDefault="005503B7" w:rsidP="00576ACF">
            <w:pPr>
              <w:tabs>
                <w:tab w:val="left" w:pos="567"/>
              </w:tabs>
              <w:spacing w:line="400" w:lineRule="exact"/>
              <w:jc w:val="center"/>
              <w:rPr>
                <w:sz w:val="27"/>
                <w:szCs w:val="27"/>
              </w:rPr>
            </w:pPr>
          </w:p>
        </w:tc>
      </w:tr>
      <w:tr w:rsidR="005503B7" w:rsidTr="00576ACF">
        <w:trPr>
          <w:trHeight w:val="595"/>
        </w:trPr>
        <w:tc>
          <w:tcPr>
            <w:tcW w:w="10166" w:type="dxa"/>
            <w:gridSpan w:val="8"/>
            <w:tcBorders>
              <w:top w:val="single" w:sz="4" w:space="0" w:color="00000A"/>
              <w:left w:val="single" w:sz="4" w:space="0" w:color="00000A"/>
              <w:bottom w:val="single" w:sz="4" w:space="0" w:color="00000A"/>
              <w:right w:val="single" w:sz="4" w:space="0" w:color="00000A"/>
            </w:tcBorders>
            <w:shd w:val="clear" w:color="auto" w:fill="D0CECE"/>
            <w:vAlign w:val="center"/>
            <w:hideMark/>
          </w:tcPr>
          <w:p w:rsidR="005503B7" w:rsidRDefault="005503B7" w:rsidP="00576ACF">
            <w:pPr>
              <w:tabs>
                <w:tab w:val="left" w:pos="567"/>
              </w:tabs>
              <w:spacing w:line="400" w:lineRule="exact"/>
              <w:jc w:val="center"/>
            </w:pPr>
            <w:r>
              <w:rPr>
                <w:rFonts w:hint="eastAsia"/>
                <w:color w:val="000000"/>
                <w:sz w:val="27"/>
                <w:szCs w:val="27"/>
              </w:rPr>
              <w:t>活動用品及其他需求調查</w:t>
            </w: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color w:val="000000"/>
                <w:sz w:val="27"/>
                <w:szCs w:val="27"/>
              </w:rPr>
              <w:t>活動用品</w:t>
            </w:r>
          </w:p>
          <w:p w:rsidR="005503B7" w:rsidRDefault="005503B7" w:rsidP="00576ACF">
            <w:pPr>
              <w:tabs>
                <w:tab w:val="left" w:pos="567"/>
              </w:tabs>
              <w:spacing w:line="400" w:lineRule="exact"/>
              <w:jc w:val="center"/>
            </w:pPr>
            <w:r>
              <w:rPr>
                <w:rFonts w:hint="eastAsia"/>
                <w:color w:val="000000"/>
                <w:sz w:val="27"/>
                <w:szCs w:val="27"/>
              </w:rPr>
              <w:t>送達方式</w:t>
            </w:r>
          </w:p>
        </w:tc>
        <w:tc>
          <w:tcPr>
            <w:tcW w:w="7783" w:type="dxa"/>
            <w:gridSpan w:val="7"/>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both"/>
            </w:pPr>
            <w:r>
              <w:rPr>
                <w:color w:val="000000"/>
                <w:sz w:val="27"/>
                <w:szCs w:val="27"/>
              </w:rPr>
              <w:t>□</w:t>
            </w:r>
            <w:r>
              <w:rPr>
                <w:rFonts w:hint="eastAsia"/>
                <w:color w:val="000000"/>
                <w:sz w:val="27"/>
                <w:szCs w:val="27"/>
              </w:rPr>
              <w:t>活動當日攜帶</w:t>
            </w:r>
            <w:r>
              <w:rPr>
                <w:color w:val="000000"/>
                <w:sz w:val="27"/>
                <w:szCs w:val="27"/>
              </w:rPr>
              <w:t xml:space="preserve"> </w:t>
            </w:r>
          </w:p>
          <w:p w:rsidR="005C42DB" w:rsidRDefault="005503B7" w:rsidP="00576ACF">
            <w:pPr>
              <w:tabs>
                <w:tab w:val="left" w:pos="567"/>
              </w:tabs>
              <w:spacing w:line="400" w:lineRule="exact"/>
              <w:jc w:val="both"/>
              <w:rPr>
                <w:color w:val="000000"/>
                <w:sz w:val="27"/>
                <w:szCs w:val="27"/>
              </w:rPr>
            </w:pPr>
            <w:r>
              <w:rPr>
                <w:color w:val="000000"/>
                <w:sz w:val="27"/>
                <w:szCs w:val="27"/>
              </w:rPr>
              <w:t>□</w:t>
            </w:r>
            <w:r>
              <w:rPr>
                <w:rFonts w:hint="eastAsia"/>
                <w:color w:val="000000"/>
                <w:sz w:val="27"/>
                <w:szCs w:val="27"/>
              </w:rPr>
              <w:t>提前送達</w:t>
            </w:r>
          </w:p>
          <w:p w:rsidR="005503B7" w:rsidRDefault="00743782" w:rsidP="00576ACF">
            <w:pPr>
              <w:tabs>
                <w:tab w:val="left" w:pos="567"/>
              </w:tabs>
              <w:spacing w:line="400" w:lineRule="exact"/>
              <w:jc w:val="both"/>
            </w:pPr>
            <w:r>
              <w:rPr>
                <w:rFonts w:hint="eastAsia"/>
                <w:color w:val="000000"/>
                <w:sz w:val="27"/>
                <w:szCs w:val="27"/>
              </w:rPr>
              <w:t xml:space="preserve"> </w:t>
            </w:r>
            <w:r w:rsidR="005503B7">
              <w:rPr>
                <w:color w:val="000000"/>
                <w:sz w:val="20"/>
                <w:szCs w:val="27"/>
              </w:rPr>
              <w:t>(</w:t>
            </w:r>
            <w:r w:rsidR="005503B7">
              <w:rPr>
                <w:rFonts w:hint="eastAsia"/>
                <w:color w:val="000000"/>
                <w:sz w:val="20"/>
                <w:szCs w:val="27"/>
              </w:rPr>
              <w:t>收件地址</w:t>
            </w:r>
            <w:r w:rsidR="005C42DB">
              <w:rPr>
                <w:rFonts w:hint="eastAsia"/>
                <w:color w:val="000000"/>
                <w:sz w:val="20"/>
                <w:szCs w:val="27"/>
              </w:rPr>
              <w:t>/</w:t>
            </w:r>
            <w:r w:rsidR="005C42DB">
              <w:rPr>
                <w:rFonts w:hint="eastAsia"/>
                <w:color w:val="000000"/>
                <w:sz w:val="20"/>
                <w:szCs w:val="27"/>
              </w:rPr>
              <w:t>收件者</w:t>
            </w:r>
            <w:r w:rsidR="005503B7">
              <w:rPr>
                <w:rFonts w:hint="eastAsia"/>
                <w:color w:val="000000"/>
                <w:sz w:val="20"/>
                <w:szCs w:val="27"/>
              </w:rPr>
              <w:t>：台中市南區興大路</w:t>
            </w:r>
            <w:r w:rsidR="005503B7">
              <w:rPr>
                <w:color w:val="000000"/>
                <w:sz w:val="20"/>
                <w:szCs w:val="27"/>
              </w:rPr>
              <w:t>145</w:t>
            </w:r>
            <w:r w:rsidR="005503B7">
              <w:rPr>
                <w:rFonts w:hint="eastAsia"/>
                <w:color w:val="000000"/>
                <w:sz w:val="20"/>
                <w:szCs w:val="27"/>
              </w:rPr>
              <w:t>號</w:t>
            </w:r>
            <w:r w:rsidR="005503B7">
              <w:rPr>
                <w:color w:val="000000"/>
                <w:sz w:val="20"/>
                <w:szCs w:val="27"/>
              </w:rPr>
              <w:t xml:space="preserve"> </w:t>
            </w:r>
            <w:r w:rsidR="005503B7">
              <w:rPr>
                <w:rFonts w:hint="eastAsia"/>
                <w:color w:val="000000"/>
                <w:sz w:val="20"/>
                <w:szCs w:val="27"/>
              </w:rPr>
              <w:t>動物科學系</w:t>
            </w:r>
            <w:proofErr w:type="gramStart"/>
            <w:r w:rsidR="005503B7">
              <w:rPr>
                <w:rFonts w:hint="eastAsia"/>
                <w:color w:val="000000"/>
                <w:sz w:val="20"/>
                <w:szCs w:val="27"/>
              </w:rPr>
              <w:t>系</w:t>
            </w:r>
            <w:proofErr w:type="gramEnd"/>
            <w:r w:rsidR="005503B7">
              <w:rPr>
                <w:rFonts w:hint="eastAsia"/>
                <w:color w:val="000000"/>
                <w:sz w:val="20"/>
                <w:szCs w:val="27"/>
              </w:rPr>
              <w:t>辦公室</w:t>
            </w:r>
            <w:r>
              <w:rPr>
                <w:rFonts w:hint="eastAsia"/>
                <w:color w:val="000000"/>
                <w:sz w:val="20"/>
                <w:szCs w:val="27"/>
              </w:rPr>
              <w:t xml:space="preserve"> </w:t>
            </w:r>
            <w:r>
              <w:rPr>
                <w:rFonts w:hint="eastAsia"/>
                <w:color w:val="000000"/>
                <w:sz w:val="20"/>
                <w:szCs w:val="27"/>
              </w:rPr>
              <w:t>林易欣小姐</w:t>
            </w:r>
            <w:r w:rsidR="005503B7">
              <w:rPr>
                <w:color w:val="000000"/>
                <w:sz w:val="20"/>
                <w:szCs w:val="27"/>
              </w:rPr>
              <w:t>)</w:t>
            </w:r>
          </w:p>
          <w:p w:rsidR="005503B7" w:rsidRDefault="005503B7" w:rsidP="005C42DB">
            <w:pPr>
              <w:tabs>
                <w:tab w:val="left" w:pos="226"/>
              </w:tabs>
              <w:spacing w:line="400" w:lineRule="exact"/>
              <w:jc w:val="both"/>
            </w:pPr>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sz w:val="27"/>
                <w:szCs w:val="27"/>
              </w:rPr>
              <w:t>工作人員</w:t>
            </w:r>
          </w:p>
        </w:tc>
        <w:tc>
          <w:tcPr>
            <w:tcW w:w="22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pPr>
            <w:r>
              <w:rPr>
                <w:color w:val="000000"/>
                <w:sz w:val="27"/>
                <w:szCs w:val="27"/>
              </w:rPr>
              <w:t>_______</w:t>
            </w:r>
            <w:r>
              <w:rPr>
                <w:rFonts w:hint="eastAsia"/>
                <w:color w:val="000000"/>
                <w:sz w:val="27"/>
                <w:szCs w:val="27"/>
              </w:rPr>
              <w:t>位</w:t>
            </w:r>
          </w:p>
        </w:tc>
        <w:tc>
          <w:tcPr>
            <w:tcW w:w="1840" w:type="dxa"/>
            <w:gridSpan w:val="3"/>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503B7">
            <w:pPr>
              <w:tabs>
                <w:tab w:val="left" w:pos="567"/>
              </w:tabs>
              <w:spacing w:line="400" w:lineRule="exact"/>
              <w:jc w:val="center"/>
            </w:pPr>
            <w:r>
              <w:rPr>
                <w:rFonts w:hint="eastAsia"/>
                <w:sz w:val="27"/>
                <w:szCs w:val="27"/>
              </w:rPr>
              <w:t>壁報板</w:t>
            </w:r>
          </w:p>
        </w:tc>
        <w:tc>
          <w:tcPr>
            <w:tcW w:w="3660" w:type="dxa"/>
            <w:gridSpan w:val="3"/>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pPr>
            <w:r>
              <w:rPr>
                <w:color w:val="000000"/>
                <w:sz w:val="27"/>
                <w:szCs w:val="27"/>
              </w:rPr>
              <w:t>□</w:t>
            </w:r>
            <w:r>
              <w:rPr>
                <w:rFonts w:hint="eastAsia"/>
                <w:color w:val="000000"/>
                <w:sz w:val="27"/>
                <w:szCs w:val="27"/>
              </w:rPr>
              <w:t>是</w:t>
            </w:r>
            <w:r>
              <w:rPr>
                <w:color w:val="000000"/>
                <w:sz w:val="27"/>
                <w:szCs w:val="27"/>
              </w:rPr>
              <w:tab/>
            </w:r>
            <w:r>
              <w:rPr>
                <w:color w:val="000000"/>
                <w:sz w:val="27"/>
                <w:szCs w:val="27"/>
              </w:rPr>
              <w:tab/>
            </w:r>
            <w:r>
              <w:rPr>
                <w:color w:val="000000"/>
                <w:sz w:val="27"/>
                <w:szCs w:val="27"/>
              </w:rPr>
              <w:tab/>
            </w:r>
            <w:r>
              <w:rPr>
                <w:color w:val="000000"/>
                <w:sz w:val="27"/>
                <w:szCs w:val="27"/>
              </w:rPr>
              <w:tab/>
            </w:r>
            <w:proofErr w:type="gramStart"/>
            <w:r>
              <w:rPr>
                <w:color w:val="000000"/>
                <w:sz w:val="27"/>
                <w:szCs w:val="27"/>
              </w:rPr>
              <w:t>□</w:t>
            </w:r>
            <w:r>
              <w:rPr>
                <w:rFonts w:hint="eastAsia"/>
                <w:color w:val="000000"/>
                <w:sz w:val="27"/>
                <w:szCs w:val="27"/>
              </w:rPr>
              <w:t>否</w:t>
            </w:r>
            <w:proofErr w:type="gramEnd"/>
          </w:p>
        </w:tc>
      </w:tr>
      <w:tr w:rsidR="005503B7" w:rsidTr="00576ACF">
        <w:trPr>
          <w:trHeight w:val="595"/>
        </w:trPr>
        <w:tc>
          <w:tcPr>
            <w:tcW w:w="2383" w:type="dxa"/>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center"/>
            </w:pPr>
            <w:r>
              <w:rPr>
                <w:rFonts w:hint="eastAsia"/>
                <w:color w:val="000000"/>
                <w:sz w:val="27"/>
                <w:szCs w:val="27"/>
              </w:rPr>
              <w:t>午餐供應</w:t>
            </w:r>
          </w:p>
        </w:tc>
        <w:tc>
          <w:tcPr>
            <w:tcW w:w="7783" w:type="dxa"/>
            <w:gridSpan w:val="7"/>
            <w:tcBorders>
              <w:top w:val="single" w:sz="4" w:space="0" w:color="00000A"/>
              <w:left w:val="single" w:sz="4" w:space="0" w:color="00000A"/>
              <w:bottom w:val="single" w:sz="4" w:space="0" w:color="00000A"/>
              <w:right w:val="single" w:sz="4" w:space="0" w:color="00000A"/>
            </w:tcBorders>
            <w:vAlign w:val="center"/>
            <w:hideMark/>
          </w:tcPr>
          <w:p w:rsidR="005503B7" w:rsidRDefault="005503B7" w:rsidP="00576ACF">
            <w:pPr>
              <w:tabs>
                <w:tab w:val="left" w:pos="567"/>
              </w:tabs>
              <w:spacing w:line="400" w:lineRule="exact"/>
              <w:jc w:val="both"/>
            </w:pPr>
            <w:r>
              <w:rPr>
                <w:color w:val="000000"/>
                <w:sz w:val="27"/>
                <w:szCs w:val="27"/>
              </w:rPr>
              <w:t>□</w:t>
            </w:r>
            <w:r>
              <w:rPr>
                <w:rFonts w:hint="eastAsia"/>
                <w:color w:val="000000"/>
                <w:sz w:val="27"/>
                <w:szCs w:val="27"/>
              </w:rPr>
              <w:t>是，葷食</w:t>
            </w:r>
            <w:r>
              <w:rPr>
                <w:color w:val="000000"/>
                <w:sz w:val="27"/>
                <w:szCs w:val="27"/>
              </w:rPr>
              <w:t>_____</w:t>
            </w:r>
            <w:proofErr w:type="gramStart"/>
            <w:r>
              <w:rPr>
                <w:rFonts w:hint="eastAsia"/>
                <w:color w:val="000000"/>
                <w:sz w:val="27"/>
                <w:szCs w:val="27"/>
              </w:rPr>
              <w:t>個</w:t>
            </w:r>
            <w:proofErr w:type="gramEnd"/>
            <w:r>
              <w:rPr>
                <w:rFonts w:hint="eastAsia"/>
                <w:color w:val="000000"/>
                <w:sz w:val="27"/>
                <w:szCs w:val="27"/>
              </w:rPr>
              <w:t>，素食</w:t>
            </w:r>
            <w:r>
              <w:rPr>
                <w:color w:val="000000"/>
                <w:sz w:val="27"/>
                <w:szCs w:val="27"/>
              </w:rPr>
              <w:t>_____</w:t>
            </w:r>
            <w:r>
              <w:rPr>
                <w:rFonts w:hint="eastAsia"/>
                <w:color w:val="000000"/>
                <w:sz w:val="27"/>
                <w:szCs w:val="27"/>
              </w:rPr>
              <w:t>個</w:t>
            </w:r>
          </w:p>
          <w:p w:rsidR="005503B7" w:rsidRDefault="005503B7" w:rsidP="00576ACF">
            <w:pPr>
              <w:tabs>
                <w:tab w:val="left" w:pos="567"/>
              </w:tabs>
              <w:spacing w:line="400" w:lineRule="exact"/>
              <w:jc w:val="both"/>
            </w:pPr>
            <w:proofErr w:type="gramStart"/>
            <w:r>
              <w:rPr>
                <w:color w:val="000000"/>
                <w:sz w:val="27"/>
                <w:szCs w:val="27"/>
              </w:rPr>
              <w:t>□</w:t>
            </w:r>
            <w:r>
              <w:rPr>
                <w:rFonts w:hint="eastAsia"/>
                <w:color w:val="000000"/>
                <w:sz w:val="27"/>
                <w:szCs w:val="27"/>
              </w:rPr>
              <w:t>否</w:t>
            </w:r>
            <w:proofErr w:type="gramEnd"/>
          </w:p>
        </w:tc>
      </w:tr>
    </w:tbl>
    <w:p w:rsidR="005503B7" w:rsidRPr="005C3C68" w:rsidRDefault="005503B7" w:rsidP="005503B7">
      <w:pPr>
        <w:numPr>
          <w:ilvl w:val="0"/>
          <w:numId w:val="34"/>
        </w:numPr>
        <w:suppressAutoHyphens/>
        <w:spacing w:line="400" w:lineRule="exact"/>
        <w:ind w:left="-142" w:right="880" w:hanging="54"/>
        <w:rPr>
          <w:sz w:val="32"/>
        </w:rPr>
      </w:pPr>
      <w:r w:rsidRPr="005C3C68">
        <w:rPr>
          <w:rFonts w:hint="eastAsia"/>
          <w:b/>
        </w:rPr>
        <w:t>報名表請最晚於</w:t>
      </w:r>
      <w:r w:rsidRPr="005503B7">
        <w:rPr>
          <w:rFonts w:hint="eastAsia"/>
          <w:b/>
          <w:color w:val="FF0000"/>
          <w:u w:val="single"/>
        </w:rPr>
        <w:t>11/17</w:t>
      </w:r>
      <w:r>
        <w:rPr>
          <w:b/>
          <w:color w:val="FF0000"/>
          <w:u w:val="single"/>
        </w:rPr>
        <w:t>(</w:t>
      </w:r>
      <w:r>
        <w:rPr>
          <w:rFonts w:hint="eastAsia"/>
          <w:b/>
          <w:color w:val="FF0000"/>
          <w:u w:val="single"/>
        </w:rPr>
        <w:t>五</w:t>
      </w:r>
      <w:r>
        <w:rPr>
          <w:b/>
          <w:color w:val="FF0000"/>
          <w:u w:val="single"/>
        </w:rPr>
        <w:t>)</w:t>
      </w:r>
      <w:r w:rsidRPr="005503B7">
        <w:rPr>
          <w:b/>
          <w:color w:val="FF0000"/>
          <w:u w:val="single"/>
        </w:rPr>
        <w:t xml:space="preserve"> </w:t>
      </w:r>
      <w:r w:rsidRPr="005503B7">
        <w:rPr>
          <w:rFonts w:hint="eastAsia"/>
          <w:b/>
          <w:color w:val="FF0000"/>
          <w:u w:val="single"/>
        </w:rPr>
        <w:t>中午</w:t>
      </w:r>
      <w:r w:rsidRPr="005503B7">
        <w:rPr>
          <w:rFonts w:hint="eastAsia"/>
          <w:b/>
          <w:color w:val="FF0000"/>
          <w:u w:val="single"/>
        </w:rPr>
        <w:t>12:00</w:t>
      </w:r>
      <w:r w:rsidRPr="005503B7">
        <w:rPr>
          <w:rFonts w:hint="eastAsia"/>
          <w:b/>
          <w:color w:val="FF0000"/>
          <w:u w:val="single"/>
        </w:rPr>
        <w:t>前回傳</w:t>
      </w:r>
      <w:r w:rsidRPr="005C3C68">
        <w:rPr>
          <w:rFonts w:hint="eastAsia"/>
          <w:b/>
        </w:rPr>
        <w:t>，回覆方式包含：</w:t>
      </w:r>
    </w:p>
    <w:p w:rsidR="005503B7" w:rsidRPr="005C3C68" w:rsidRDefault="005503B7" w:rsidP="005503B7">
      <w:pPr>
        <w:numPr>
          <w:ilvl w:val="2"/>
          <w:numId w:val="35"/>
        </w:numPr>
        <w:suppressAutoHyphens/>
        <w:spacing w:line="400" w:lineRule="exact"/>
        <w:ind w:left="709"/>
        <w:rPr>
          <w:sz w:val="32"/>
        </w:rPr>
      </w:pPr>
      <w:r w:rsidRPr="005C3C68">
        <w:rPr>
          <w:rFonts w:hint="eastAsia"/>
        </w:rPr>
        <w:t>郵寄地址</w:t>
      </w:r>
      <w:r w:rsidRPr="005C3C68">
        <w:t>:40227</w:t>
      </w:r>
      <w:r w:rsidRPr="005C3C68">
        <w:rPr>
          <w:rFonts w:hint="eastAsia"/>
        </w:rPr>
        <w:t>台中市南區興大路</w:t>
      </w:r>
      <w:r w:rsidRPr="005C3C68">
        <w:t>145</w:t>
      </w:r>
      <w:r w:rsidRPr="005C3C68">
        <w:rPr>
          <w:rFonts w:hint="eastAsia"/>
        </w:rPr>
        <w:t>號</w:t>
      </w:r>
      <w:r w:rsidRPr="005C3C68">
        <w:t xml:space="preserve"> </w:t>
      </w:r>
      <w:r w:rsidRPr="005C3C68">
        <w:rPr>
          <w:rFonts w:hint="eastAsia"/>
        </w:rPr>
        <w:t>動物科學系</w:t>
      </w:r>
      <w:proofErr w:type="gramStart"/>
      <w:r w:rsidRPr="005C3C68">
        <w:rPr>
          <w:rFonts w:hint="eastAsia"/>
        </w:rPr>
        <w:t>系</w:t>
      </w:r>
      <w:proofErr w:type="gramEnd"/>
      <w:r w:rsidRPr="005C3C68">
        <w:rPr>
          <w:rFonts w:hint="eastAsia"/>
        </w:rPr>
        <w:t>辦公室</w:t>
      </w:r>
    </w:p>
    <w:p w:rsidR="005503B7" w:rsidRPr="005C3C68" w:rsidRDefault="005503B7" w:rsidP="005503B7">
      <w:pPr>
        <w:numPr>
          <w:ilvl w:val="2"/>
          <w:numId w:val="35"/>
        </w:numPr>
        <w:suppressAutoHyphens/>
        <w:spacing w:line="400" w:lineRule="exact"/>
        <w:ind w:left="709"/>
        <w:rPr>
          <w:sz w:val="32"/>
        </w:rPr>
      </w:pPr>
      <w:r w:rsidRPr="005C3C68">
        <w:rPr>
          <w:rFonts w:hint="eastAsia"/>
        </w:rPr>
        <w:t>傳真號碼</w:t>
      </w:r>
      <w:r w:rsidRPr="005C3C68">
        <w:t>:(04)2286-0265</w:t>
      </w:r>
    </w:p>
    <w:p w:rsidR="005503B7" w:rsidRPr="005C3C68" w:rsidRDefault="005503B7" w:rsidP="005503B7">
      <w:pPr>
        <w:numPr>
          <w:ilvl w:val="2"/>
          <w:numId w:val="35"/>
        </w:numPr>
        <w:tabs>
          <w:tab w:val="left" w:pos="851"/>
        </w:tabs>
        <w:suppressAutoHyphens/>
        <w:spacing w:line="400" w:lineRule="exact"/>
        <w:ind w:left="709"/>
        <w:rPr>
          <w:sz w:val="32"/>
        </w:rPr>
      </w:pPr>
      <w:r w:rsidRPr="005C3C68">
        <w:rPr>
          <w:rFonts w:hint="eastAsia"/>
        </w:rPr>
        <w:t>電子信箱</w:t>
      </w:r>
      <w:r w:rsidRPr="005C3C68">
        <w:t>:</w:t>
      </w:r>
      <w:r>
        <w:rPr>
          <w:rFonts w:hint="eastAsia"/>
        </w:rPr>
        <w:t xml:space="preserve"> </w:t>
      </w:r>
      <w:r w:rsidRPr="005C3C68">
        <w:t>lyh1990630@dragon.nchu.edu.tw</w:t>
      </w:r>
    </w:p>
    <w:p w:rsidR="005503B7" w:rsidRPr="005C3C68" w:rsidRDefault="005503B7" w:rsidP="005503B7">
      <w:pPr>
        <w:pStyle w:val="aff6"/>
        <w:numPr>
          <w:ilvl w:val="0"/>
          <w:numId w:val="34"/>
        </w:numPr>
        <w:tabs>
          <w:tab w:val="left" w:pos="851"/>
        </w:tabs>
        <w:suppressAutoHyphens/>
        <w:spacing w:line="400" w:lineRule="exact"/>
        <w:ind w:leftChars="0" w:left="284"/>
        <w:rPr>
          <w:sz w:val="32"/>
        </w:rPr>
      </w:pPr>
      <w:r w:rsidRPr="005C3C68">
        <w:rPr>
          <w:rFonts w:hint="eastAsia"/>
          <w:kern w:val="0"/>
        </w:rPr>
        <w:t>雇主對求職者或受</w:t>
      </w:r>
      <w:proofErr w:type="gramStart"/>
      <w:r w:rsidRPr="005C3C68">
        <w:rPr>
          <w:rFonts w:hint="eastAsia"/>
          <w:kern w:val="0"/>
        </w:rPr>
        <w:t>僱</w:t>
      </w:r>
      <w:proofErr w:type="gramEnd"/>
      <w:r w:rsidRPr="005C3C68">
        <w:rPr>
          <w:rFonts w:hint="eastAsia"/>
          <w:kern w:val="0"/>
        </w:rPr>
        <w:t>者，不得以性別、年齡等為由，予以歧視。</w:t>
      </w:r>
    </w:p>
    <w:p w:rsidR="005503B7" w:rsidRPr="005C3C68" w:rsidRDefault="005503B7" w:rsidP="005503B7">
      <w:pPr>
        <w:numPr>
          <w:ilvl w:val="0"/>
          <w:numId w:val="34"/>
        </w:numPr>
        <w:tabs>
          <w:tab w:val="left" w:pos="851"/>
        </w:tabs>
        <w:suppressAutoHyphens/>
        <w:spacing w:line="400" w:lineRule="exact"/>
        <w:ind w:leftChars="-81" w:left="231" w:hanging="425"/>
        <w:rPr>
          <w:sz w:val="32"/>
        </w:rPr>
      </w:pPr>
      <w:r w:rsidRPr="005C3C68">
        <w:rPr>
          <w:rFonts w:hint="eastAsia"/>
          <w:kern w:val="0"/>
        </w:rPr>
        <w:t>雇主不得對求職者為明示或暗示之性要求、具有性意味或性別歧視之言詞或行為，作為勞務契約成立、存續、變更等之交換條件。</w:t>
      </w:r>
    </w:p>
    <w:p w:rsidR="005503B7" w:rsidRPr="005C3C68" w:rsidRDefault="005503B7" w:rsidP="005503B7">
      <w:pPr>
        <w:numPr>
          <w:ilvl w:val="0"/>
          <w:numId w:val="34"/>
        </w:numPr>
        <w:tabs>
          <w:tab w:val="left" w:pos="851"/>
        </w:tabs>
        <w:suppressAutoHyphens/>
        <w:spacing w:line="400" w:lineRule="exact"/>
        <w:ind w:leftChars="-81" w:left="231" w:hanging="425"/>
        <w:rPr>
          <w:sz w:val="32"/>
        </w:rPr>
      </w:pPr>
      <w:r w:rsidRPr="005C3C68">
        <w:rPr>
          <w:rFonts w:hint="eastAsia"/>
          <w:kern w:val="0"/>
        </w:rPr>
        <w:t>雇主徵才時不得要求求職者先繳交報名費、工作保證金、意外險保費、訓練費或</w:t>
      </w:r>
      <w:r w:rsidRPr="005C3C68">
        <w:rPr>
          <w:kern w:val="0"/>
        </w:rPr>
        <w:t xml:space="preserve"> </w:t>
      </w:r>
      <w:r w:rsidRPr="005C3C68">
        <w:rPr>
          <w:rFonts w:hint="eastAsia"/>
          <w:kern w:val="0"/>
        </w:rPr>
        <w:t>拍照費等及事先購買產品或材料費等事宜。</w:t>
      </w:r>
    </w:p>
    <w:p w:rsidR="00DB35D8" w:rsidRPr="005503B7" w:rsidRDefault="005503B7" w:rsidP="005503B7">
      <w:pPr>
        <w:numPr>
          <w:ilvl w:val="0"/>
          <w:numId w:val="34"/>
        </w:numPr>
        <w:tabs>
          <w:tab w:val="left" w:pos="851"/>
        </w:tabs>
        <w:suppressAutoHyphens/>
        <w:spacing w:line="400" w:lineRule="exact"/>
        <w:ind w:leftChars="-81" w:left="231" w:hanging="425"/>
        <w:rPr>
          <w:sz w:val="32"/>
        </w:rPr>
      </w:pPr>
      <w:r w:rsidRPr="005C3C68">
        <w:rPr>
          <w:rFonts w:hint="eastAsia"/>
          <w:kern w:val="0"/>
        </w:rPr>
        <w:t>雇主應確實符合就業服務法第五條第二項第六款公開揭示或告知職缺薪資範圍之規定，以保障求職人權益。</w:t>
      </w:r>
    </w:p>
    <w:sectPr w:rsidR="00DB35D8" w:rsidRPr="005503B7" w:rsidSect="00990116">
      <w:footerReference w:type="default" r:id="rId8"/>
      <w:pgSz w:w="11906" w:h="16838"/>
      <w:pgMar w:top="851" w:right="737" w:bottom="851" w:left="794" w:header="851" w:footer="4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FB" w:rsidRDefault="008067FB">
      <w:r>
        <w:separator/>
      </w:r>
    </w:p>
  </w:endnote>
  <w:endnote w:type="continuationSeparator" w:id="0">
    <w:p w:rsidR="008067FB" w:rsidRDefault="0080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B56" w:rsidRDefault="009D7B56" w:rsidP="006C4CDC">
    <w:pPr>
      <w:pStyle w:val="af5"/>
      <w:tabs>
        <w:tab w:val="left" w:pos="567"/>
      </w:tabs>
    </w:pPr>
    <w:r>
      <w:rPr>
        <w:noProof/>
      </w:rPr>
      <mc:AlternateContent>
        <mc:Choice Requires="wps">
          <w:drawing>
            <wp:anchor distT="0" distB="0" distL="114300" distR="114300" simplePos="0" relativeHeight="251657728" behindDoc="0" locked="1" layoutInCell="0" allowOverlap="1">
              <wp:simplePos x="0" y="0"/>
              <wp:positionH relativeFrom="column">
                <wp:posOffset>2377440</wp:posOffset>
              </wp:positionH>
              <wp:positionV relativeFrom="paragraph">
                <wp:posOffset>127000</wp:posOffset>
              </wp:positionV>
              <wp:extent cx="1566545" cy="204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B56" w:rsidRDefault="009D7B56" w:rsidP="006C4CDC">
                          <w:pPr>
                            <w:jc w:val="center"/>
                            <w:rPr>
                              <w:rFonts w:ascii="標楷體"/>
                              <w:sz w:val="20"/>
                            </w:rPr>
                          </w:pPr>
                          <w:r>
                            <w:rPr>
                              <w:rFonts w:ascii="標楷體" w:hint="eastAsia"/>
                              <w:sz w:val="20"/>
                            </w:rPr>
                            <w:t>第</w:t>
                          </w:r>
                          <w:r>
                            <w:rPr>
                              <w:rStyle w:val="af7"/>
                              <w:sz w:val="20"/>
                            </w:rPr>
                            <w:fldChar w:fldCharType="begin"/>
                          </w:r>
                          <w:r>
                            <w:rPr>
                              <w:rStyle w:val="af7"/>
                              <w:sz w:val="20"/>
                            </w:rPr>
                            <w:instrText xml:space="preserve"> PAGE </w:instrText>
                          </w:r>
                          <w:r>
                            <w:rPr>
                              <w:rStyle w:val="af7"/>
                              <w:sz w:val="20"/>
                            </w:rPr>
                            <w:fldChar w:fldCharType="separate"/>
                          </w:r>
                          <w:r w:rsidR="001C01FE">
                            <w:rPr>
                              <w:rStyle w:val="af7"/>
                              <w:noProof/>
                              <w:sz w:val="20"/>
                            </w:rPr>
                            <w:t>5</w:t>
                          </w:r>
                          <w:r>
                            <w:rPr>
                              <w:rStyle w:val="af7"/>
                              <w:sz w:val="20"/>
                            </w:rPr>
                            <w:fldChar w:fldCharType="end"/>
                          </w:r>
                          <w:r>
                            <w:rPr>
                              <w:rFonts w:ascii="標楷體" w:hint="eastAsia"/>
                              <w:sz w:val="20"/>
                            </w:rPr>
                            <w:t>頁共</w:t>
                          </w:r>
                          <w:r>
                            <w:rPr>
                              <w:rStyle w:val="af7"/>
                              <w:sz w:val="20"/>
                            </w:rPr>
                            <w:fldChar w:fldCharType="begin"/>
                          </w:r>
                          <w:r>
                            <w:rPr>
                              <w:rStyle w:val="af7"/>
                              <w:sz w:val="20"/>
                            </w:rPr>
                            <w:instrText xml:space="preserve"> NUMPAGES </w:instrText>
                          </w:r>
                          <w:r>
                            <w:rPr>
                              <w:rStyle w:val="af7"/>
                              <w:sz w:val="20"/>
                            </w:rPr>
                            <w:fldChar w:fldCharType="separate"/>
                          </w:r>
                          <w:r w:rsidR="001C01FE">
                            <w:rPr>
                              <w:rStyle w:val="af7"/>
                              <w:noProof/>
                              <w:sz w:val="20"/>
                            </w:rPr>
                            <w:t>5</w:t>
                          </w:r>
                          <w:r>
                            <w:rPr>
                              <w:rStyle w:val="af7"/>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2pt;margin-top:10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rIfAIAAP8E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" o:allowincell="f" stroked="f">
              <v:textbox inset="0,0,0,0">
                <w:txbxContent>
                  <w:p w:rsidR="009D7B56" w:rsidRDefault="009D7B56" w:rsidP="006C4CDC">
                    <w:pPr>
                      <w:jc w:val="center"/>
                      <w:rPr>
                        <w:rFonts w:ascii="標楷體"/>
                        <w:sz w:val="20"/>
                      </w:rPr>
                    </w:pPr>
                    <w:r>
                      <w:rPr>
                        <w:rFonts w:ascii="標楷體" w:hint="eastAsia"/>
                        <w:sz w:val="20"/>
                      </w:rPr>
                      <w:t>第</w:t>
                    </w:r>
                    <w:r>
                      <w:rPr>
                        <w:rStyle w:val="af7"/>
                        <w:sz w:val="20"/>
                      </w:rPr>
                      <w:fldChar w:fldCharType="begin"/>
                    </w:r>
                    <w:r>
                      <w:rPr>
                        <w:rStyle w:val="af7"/>
                        <w:sz w:val="20"/>
                      </w:rPr>
                      <w:instrText xml:space="preserve"> PAGE </w:instrText>
                    </w:r>
                    <w:r>
                      <w:rPr>
                        <w:rStyle w:val="af7"/>
                        <w:sz w:val="20"/>
                      </w:rPr>
                      <w:fldChar w:fldCharType="separate"/>
                    </w:r>
                    <w:r w:rsidR="001C01FE">
                      <w:rPr>
                        <w:rStyle w:val="af7"/>
                        <w:noProof/>
                        <w:sz w:val="20"/>
                      </w:rPr>
                      <w:t>5</w:t>
                    </w:r>
                    <w:r>
                      <w:rPr>
                        <w:rStyle w:val="af7"/>
                        <w:sz w:val="20"/>
                      </w:rPr>
                      <w:fldChar w:fldCharType="end"/>
                    </w:r>
                    <w:r>
                      <w:rPr>
                        <w:rFonts w:ascii="標楷體" w:hint="eastAsia"/>
                        <w:sz w:val="20"/>
                      </w:rPr>
                      <w:t>頁共</w:t>
                    </w:r>
                    <w:r>
                      <w:rPr>
                        <w:rStyle w:val="af7"/>
                        <w:sz w:val="20"/>
                      </w:rPr>
                      <w:fldChar w:fldCharType="begin"/>
                    </w:r>
                    <w:r>
                      <w:rPr>
                        <w:rStyle w:val="af7"/>
                        <w:sz w:val="20"/>
                      </w:rPr>
                      <w:instrText xml:space="preserve"> NUMPAGES </w:instrText>
                    </w:r>
                    <w:r>
                      <w:rPr>
                        <w:rStyle w:val="af7"/>
                        <w:sz w:val="20"/>
                      </w:rPr>
                      <w:fldChar w:fldCharType="separate"/>
                    </w:r>
                    <w:r w:rsidR="001C01FE">
                      <w:rPr>
                        <w:rStyle w:val="af7"/>
                        <w:noProof/>
                        <w:sz w:val="20"/>
                      </w:rPr>
                      <w:t>5</w:t>
                    </w:r>
                    <w:r>
                      <w:rPr>
                        <w:rStyle w:val="af7"/>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FB" w:rsidRDefault="008067FB">
      <w:r>
        <w:separator/>
      </w:r>
    </w:p>
  </w:footnote>
  <w:footnote w:type="continuationSeparator" w:id="0">
    <w:p w:rsidR="008067FB" w:rsidRDefault="0080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3045AEC"/>
    <w:multiLevelType w:val="multilevel"/>
    <w:tmpl w:val="390A8436"/>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41001B4"/>
    <w:multiLevelType w:val="hybridMultilevel"/>
    <w:tmpl w:val="D6806550"/>
    <w:lvl w:ilvl="0" w:tplc="E42E4E80">
      <w:start w:val="1"/>
      <w:numFmt w:val="decimal"/>
      <w:lvlText w:val="%1、"/>
      <w:lvlJc w:val="left"/>
      <w:pPr>
        <w:ind w:left="1680" w:hanging="720"/>
      </w:pPr>
      <w:rPr>
        <w:rFonts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6EC4997"/>
    <w:multiLevelType w:val="hybridMultilevel"/>
    <w:tmpl w:val="D884BF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A691B"/>
    <w:multiLevelType w:val="hybridMultilevel"/>
    <w:tmpl w:val="1B2E13CA"/>
    <w:lvl w:ilvl="0" w:tplc="AA866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B504FD"/>
    <w:multiLevelType w:val="hybridMultilevel"/>
    <w:tmpl w:val="12B2B3BC"/>
    <w:lvl w:ilvl="0" w:tplc="AA86627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AFF0F6C"/>
    <w:multiLevelType w:val="hybridMultilevel"/>
    <w:tmpl w:val="B2645298"/>
    <w:lvl w:ilvl="0" w:tplc="CFDA945A">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8536B1"/>
    <w:multiLevelType w:val="hybridMultilevel"/>
    <w:tmpl w:val="34260E92"/>
    <w:lvl w:ilvl="0" w:tplc="39B2C140">
      <w:start w:val="1"/>
      <w:numFmt w:val="decimal"/>
      <w:lvlText w:val="%1."/>
      <w:lvlJc w:val="left"/>
      <w:pPr>
        <w:ind w:left="1200" w:hanging="48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2665CD5"/>
    <w:multiLevelType w:val="hybridMultilevel"/>
    <w:tmpl w:val="34260E92"/>
    <w:lvl w:ilvl="0" w:tplc="39B2C140">
      <w:start w:val="1"/>
      <w:numFmt w:val="decimal"/>
      <w:lvlText w:val="%1."/>
      <w:lvlJc w:val="left"/>
      <w:pPr>
        <w:ind w:left="1200" w:hanging="48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2B6527D"/>
    <w:multiLevelType w:val="hybridMultilevel"/>
    <w:tmpl w:val="6E74F71E"/>
    <w:lvl w:ilvl="0" w:tplc="AA866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7971F8"/>
    <w:multiLevelType w:val="hybridMultilevel"/>
    <w:tmpl w:val="1C7E8D8A"/>
    <w:lvl w:ilvl="0" w:tplc="CFDA945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37505E"/>
    <w:multiLevelType w:val="hybridMultilevel"/>
    <w:tmpl w:val="0B04D98E"/>
    <w:lvl w:ilvl="0" w:tplc="1714B302">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3" w15:restartNumberingAfterBreak="0">
    <w:nsid w:val="2A054AE6"/>
    <w:multiLevelType w:val="multilevel"/>
    <w:tmpl w:val="2C262822"/>
    <w:lvl w:ilvl="0">
      <w:numFmt w:val="bullet"/>
      <w:lvlText w:val="□"/>
      <w:lvlJc w:val="left"/>
      <w:pPr>
        <w:tabs>
          <w:tab w:val="num" w:pos="360"/>
        </w:tabs>
        <w:ind w:left="360" w:hanging="360"/>
      </w:pPr>
      <w:rPr>
        <w:rFonts w:ascii="標楷體" w:eastAsia="標楷體" w:hAnsi="標楷體" w:cs="Times New Roman" w:hint="eastAsia"/>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15:restartNumberingAfterBreak="0">
    <w:nsid w:val="32367E81"/>
    <w:multiLevelType w:val="hybridMultilevel"/>
    <w:tmpl w:val="EBB4106C"/>
    <w:lvl w:ilvl="0" w:tplc="CFDA945A">
      <w:start w:val="1"/>
      <w:numFmt w:val="decimal"/>
      <w:lvlText w:val="(%1)"/>
      <w:lvlJc w:val="left"/>
      <w:pPr>
        <w:ind w:left="1331" w:hanging="405"/>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6" w15:restartNumberingAfterBreak="0">
    <w:nsid w:val="35BD586A"/>
    <w:multiLevelType w:val="hybridMultilevel"/>
    <w:tmpl w:val="34260E92"/>
    <w:lvl w:ilvl="0" w:tplc="39B2C140">
      <w:start w:val="1"/>
      <w:numFmt w:val="decimal"/>
      <w:lvlText w:val="%1."/>
      <w:lvlJc w:val="left"/>
      <w:pPr>
        <w:ind w:left="1200" w:hanging="48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64702A4"/>
    <w:multiLevelType w:val="hybridMultilevel"/>
    <w:tmpl w:val="1E3674B4"/>
    <w:lvl w:ilvl="0" w:tplc="AA86627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A479C9"/>
    <w:multiLevelType w:val="hybridMultilevel"/>
    <w:tmpl w:val="6CB836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7815E7"/>
    <w:multiLevelType w:val="hybridMultilevel"/>
    <w:tmpl w:val="DD48AEE8"/>
    <w:lvl w:ilvl="0" w:tplc="04090015">
      <w:start w:val="1"/>
      <w:numFmt w:val="taiwaneseCountingThousand"/>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0" w15:restartNumberingAfterBreak="0">
    <w:nsid w:val="44B50D77"/>
    <w:multiLevelType w:val="hybridMultilevel"/>
    <w:tmpl w:val="602E1ED0"/>
    <w:lvl w:ilvl="0" w:tplc="AA866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CFDA945A">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750460"/>
    <w:multiLevelType w:val="hybridMultilevel"/>
    <w:tmpl w:val="1E3674B4"/>
    <w:lvl w:ilvl="0" w:tplc="AA86627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D197CE0"/>
    <w:multiLevelType w:val="singleLevel"/>
    <w:tmpl w:val="FB101AF8"/>
    <w:lvl w:ilvl="0">
      <w:start w:val="1"/>
      <w:numFmt w:val="taiwaneseCountingThousand"/>
      <w:lvlText w:val="%1、"/>
      <w:lvlJc w:val="left"/>
      <w:pPr>
        <w:tabs>
          <w:tab w:val="num" w:pos="830"/>
        </w:tabs>
        <w:ind w:left="830" w:hanging="645"/>
      </w:pPr>
      <w:rPr>
        <w:rFonts w:hint="eastAsia"/>
        <w:lang w:val="en-US"/>
      </w:rPr>
    </w:lvl>
  </w:abstractNum>
  <w:abstractNum w:abstractNumId="23" w15:restartNumberingAfterBreak="0">
    <w:nsid w:val="4FDB42FB"/>
    <w:multiLevelType w:val="hybridMultilevel"/>
    <w:tmpl w:val="EBB4106C"/>
    <w:lvl w:ilvl="0" w:tplc="CFDA945A">
      <w:start w:val="1"/>
      <w:numFmt w:val="decimal"/>
      <w:lvlText w:val="(%1)"/>
      <w:lvlJc w:val="left"/>
      <w:pPr>
        <w:ind w:left="1331" w:hanging="405"/>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4" w15:restartNumberingAfterBreak="0">
    <w:nsid w:val="53F82182"/>
    <w:multiLevelType w:val="hybridMultilevel"/>
    <w:tmpl w:val="86CA589A"/>
    <w:lvl w:ilvl="0" w:tplc="7270A11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3713C"/>
    <w:multiLevelType w:val="hybridMultilevel"/>
    <w:tmpl w:val="F9F48AD8"/>
    <w:lvl w:ilvl="0" w:tplc="AA86627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6233DDE"/>
    <w:multiLevelType w:val="hybridMultilevel"/>
    <w:tmpl w:val="7B40C8EE"/>
    <w:lvl w:ilvl="0" w:tplc="AA8662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47606D"/>
    <w:multiLevelType w:val="multilevel"/>
    <w:tmpl w:val="8F040DF0"/>
    <w:lvl w:ilvl="0">
      <w:start w:val="1"/>
      <w:numFmt w:val="taiwaneseCountingThousand"/>
      <w:pStyle w:val="a"/>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28" w15:restartNumberingAfterBreak="0">
    <w:nsid w:val="5F493C5C"/>
    <w:multiLevelType w:val="hybridMultilevel"/>
    <w:tmpl w:val="06380450"/>
    <w:lvl w:ilvl="0" w:tplc="CBF86100">
      <w:start w:val="1"/>
      <w:numFmt w:val="decimal"/>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0556C91"/>
    <w:multiLevelType w:val="hybridMultilevel"/>
    <w:tmpl w:val="1C7E8D8A"/>
    <w:lvl w:ilvl="0" w:tplc="CFDA945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2CB4A39"/>
    <w:multiLevelType w:val="hybridMultilevel"/>
    <w:tmpl w:val="4C1AD010"/>
    <w:lvl w:ilvl="0" w:tplc="CFDA945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51652AD"/>
    <w:multiLevelType w:val="hybridMultilevel"/>
    <w:tmpl w:val="5314B082"/>
    <w:lvl w:ilvl="0" w:tplc="39B2C140">
      <w:start w:val="1"/>
      <w:numFmt w:val="decimal"/>
      <w:lvlText w:val="%1."/>
      <w:lvlJc w:val="left"/>
      <w:pPr>
        <w:ind w:left="2160" w:hanging="360"/>
      </w:pPr>
      <w:rPr>
        <w:rFonts w:hAnsi="標楷體"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2" w15:restartNumberingAfterBreak="0">
    <w:nsid w:val="690F41B0"/>
    <w:multiLevelType w:val="hybridMultilevel"/>
    <w:tmpl w:val="D1BE03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5352AF"/>
    <w:multiLevelType w:val="hybridMultilevel"/>
    <w:tmpl w:val="97CE2476"/>
    <w:lvl w:ilvl="0" w:tplc="AA86627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2"/>
  </w:num>
  <w:num w:numId="3">
    <w:abstractNumId w:val="27"/>
  </w:num>
  <w:num w:numId="4">
    <w:abstractNumId w:val="27"/>
  </w:num>
  <w:num w:numId="5">
    <w:abstractNumId w:val="13"/>
  </w:num>
  <w:num w:numId="6">
    <w:abstractNumId w:val="22"/>
  </w:num>
  <w:num w:numId="7">
    <w:abstractNumId w:val="3"/>
  </w:num>
  <w:num w:numId="8">
    <w:abstractNumId w:val="24"/>
  </w:num>
  <w:num w:numId="9">
    <w:abstractNumId w:val="31"/>
  </w:num>
  <w:num w:numId="10">
    <w:abstractNumId w:val="16"/>
  </w:num>
  <w:num w:numId="11">
    <w:abstractNumId w:val="18"/>
  </w:num>
  <w:num w:numId="12">
    <w:abstractNumId w:val="19"/>
  </w:num>
  <w:num w:numId="13">
    <w:abstractNumId w:val="9"/>
  </w:num>
  <w:num w:numId="14">
    <w:abstractNumId w:val="8"/>
  </w:num>
  <w:num w:numId="15">
    <w:abstractNumId w:val="12"/>
  </w:num>
  <w:num w:numId="16">
    <w:abstractNumId w:val="4"/>
  </w:num>
  <w:num w:numId="17">
    <w:abstractNumId w:val="15"/>
  </w:num>
  <w:num w:numId="18">
    <w:abstractNumId w:val="28"/>
  </w:num>
  <w:num w:numId="19">
    <w:abstractNumId w:val="21"/>
  </w:num>
  <w:num w:numId="20">
    <w:abstractNumId w:val="33"/>
  </w:num>
  <w:num w:numId="21">
    <w:abstractNumId w:val="11"/>
  </w:num>
  <w:num w:numId="22">
    <w:abstractNumId w:val="10"/>
  </w:num>
  <w:num w:numId="23">
    <w:abstractNumId w:val="20"/>
  </w:num>
  <w:num w:numId="24">
    <w:abstractNumId w:val="6"/>
  </w:num>
  <w:num w:numId="25">
    <w:abstractNumId w:val="32"/>
  </w:num>
  <w:num w:numId="26">
    <w:abstractNumId w:val="25"/>
  </w:num>
  <w:num w:numId="27">
    <w:abstractNumId w:val="23"/>
  </w:num>
  <w:num w:numId="28">
    <w:abstractNumId w:val="30"/>
  </w:num>
  <w:num w:numId="29">
    <w:abstractNumId w:val="17"/>
  </w:num>
  <w:num w:numId="30">
    <w:abstractNumId w:val="26"/>
  </w:num>
  <w:num w:numId="31">
    <w:abstractNumId w:val="5"/>
  </w:num>
  <w:num w:numId="32">
    <w:abstractNumId w:val="7"/>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Flag" w:val="93newdoc"/>
    <w:docVar w:name="SaveDraftToDoc" w:val="0"/>
    <w:docVar w:name="SaveStatus" w:val="1"/>
  </w:docVars>
  <w:rsids>
    <w:rsidRoot w:val="00E37B76"/>
    <w:rsid w:val="00031301"/>
    <w:rsid w:val="00033D44"/>
    <w:rsid w:val="00051191"/>
    <w:rsid w:val="0005656F"/>
    <w:rsid w:val="00072716"/>
    <w:rsid w:val="000B4AB0"/>
    <w:rsid w:val="000B517E"/>
    <w:rsid w:val="000B7DC6"/>
    <w:rsid w:val="000D20F9"/>
    <w:rsid w:val="000D7C4B"/>
    <w:rsid w:val="000E225E"/>
    <w:rsid w:val="000F1DB8"/>
    <w:rsid w:val="000F5028"/>
    <w:rsid w:val="00112F68"/>
    <w:rsid w:val="00115533"/>
    <w:rsid w:val="00120158"/>
    <w:rsid w:val="00123AA8"/>
    <w:rsid w:val="00130B07"/>
    <w:rsid w:val="00131E24"/>
    <w:rsid w:val="00134328"/>
    <w:rsid w:val="00145346"/>
    <w:rsid w:val="00154CB9"/>
    <w:rsid w:val="001653B6"/>
    <w:rsid w:val="00173561"/>
    <w:rsid w:val="00190FFF"/>
    <w:rsid w:val="00193F54"/>
    <w:rsid w:val="00197DF0"/>
    <w:rsid w:val="001B149C"/>
    <w:rsid w:val="001B1738"/>
    <w:rsid w:val="001C01FE"/>
    <w:rsid w:val="001C2E0F"/>
    <w:rsid w:val="001C3C84"/>
    <w:rsid w:val="001D0D05"/>
    <w:rsid w:val="001E2240"/>
    <w:rsid w:val="00205C23"/>
    <w:rsid w:val="00234EBA"/>
    <w:rsid w:val="00235589"/>
    <w:rsid w:val="00247220"/>
    <w:rsid w:val="00270E2F"/>
    <w:rsid w:val="00287809"/>
    <w:rsid w:val="002A08A0"/>
    <w:rsid w:val="002A31B5"/>
    <w:rsid w:val="002D7FAB"/>
    <w:rsid w:val="002F2788"/>
    <w:rsid w:val="0030302C"/>
    <w:rsid w:val="00303356"/>
    <w:rsid w:val="00313723"/>
    <w:rsid w:val="003345EB"/>
    <w:rsid w:val="0034001E"/>
    <w:rsid w:val="00343DAC"/>
    <w:rsid w:val="003473B5"/>
    <w:rsid w:val="00362BD3"/>
    <w:rsid w:val="0037434F"/>
    <w:rsid w:val="003823C6"/>
    <w:rsid w:val="00387607"/>
    <w:rsid w:val="00395329"/>
    <w:rsid w:val="00395F45"/>
    <w:rsid w:val="003B4A0B"/>
    <w:rsid w:val="003C4CEE"/>
    <w:rsid w:val="003C7A76"/>
    <w:rsid w:val="003D0463"/>
    <w:rsid w:val="003E3869"/>
    <w:rsid w:val="003E5669"/>
    <w:rsid w:val="003F7D7B"/>
    <w:rsid w:val="004243FF"/>
    <w:rsid w:val="004275E5"/>
    <w:rsid w:val="0044343C"/>
    <w:rsid w:val="00447179"/>
    <w:rsid w:val="004832CA"/>
    <w:rsid w:val="0049746F"/>
    <w:rsid w:val="004A3DB4"/>
    <w:rsid w:val="004A5205"/>
    <w:rsid w:val="004B1EBF"/>
    <w:rsid w:val="004B45EE"/>
    <w:rsid w:val="004B679D"/>
    <w:rsid w:val="004C4C11"/>
    <w:rsid w:val="004C55C3"/>
    <w:rsid w:val="004C7943"/>
    <w:rsid w:val="004E123C"/>
    <w:rsid w:val="004E687A"/>
    <w:rsid w:val="0051628F"/>
    <w:rsid w:val="005503B7"/>
    <w:rsid w:val="005629BD"/>
    <w:rsid w:val="005B27F7"/>
    <w:rsid w:val="005C42DB"/>
    <w:rsid w:val="005D4517"/>
    <w:rsid w:val="005F1410"/>
    <w:rsid w:val="006032B4"/>
    <w:rsid w:val="0061206D"/>
    <w:rsid w:val="00621CA6"/>
    <w:rsid w:val="00622EFF"/>
    <w:rsid w:val="0062536E"/>
    <w:rsid w:val="006338CD"/>
    <w:rsid w:val="00635AD4"/>
    <w:rsid w:val="00641BA8"/>
    <w:rsid w:val="0064526A"/>
    <w:rsid w:val="00655E5E"/>
    <w:rsid w:val="00655FA4"/>
    <w:rsid w:val="006761B1"/>
    <w:rsid w:val="0067643A"/>
    <w:rsid w:val="0068680D"/>
    <w:rsid w:val="0068791B"/>
    <w:rsid w:val="00692AC6"/>
    <w:rsid w:val="00694098"/>
    <w:rsid w:val="006A3108"/>
    <w:rsid w:val="006C103C"/>
    <w:rsid w:val="006C4CDC"/>
    <w:rsid w:val="006C56AC"/>
    <w:rsid w:val="006D65FA"/>
    <w:rsid w:val="006E3BE8"/>
    <w:rsid w:val="006E3E1F"/>
    <w:rsid w:val="006E55F4"/>
    <w:rsid w:val="0070718E"/>
    <w:rsid w:val="00733A4D"/>
    <w:rsid w:val="00737824"/>
    <w:rsid w:val="00743782"/>
    <w:rsid w:val="00747760"/>
    <w:rsid w:val="007517D7"/>
    <w:rsid w:val="00770D35"/>
    <w:rsid w:val="00782E57"/>
    <w:rsid w:val="007A290F"/>
    <w:rsid w:val="007D139E"/>
    <w:rsid w:val="007E4536"/>
    <w:rsid w:val="007E4FD1"/>
    <w:rsid w:val="007F3B2F"/>
    <w:rsid w:val="007F5B8A"/>
    <w:rsid w:val="008067FB"/>
    <w:rsid w:val="0081032E"/>
    <w:rsid w:val="0081606A"/>
    <w:rsid w:val="00821307"/>
    <w:rsid w:val="00857085"/>
    <w:rsid w:val="00863C00"/>
    <w:rsid w:val="00864B2C"/>
    <w:rsid w:val="00875087"/>
    <w:rsid w:val="00882874"/>
    <w:rsid w:val="008A7DEF"/>
    <w:rsid w:val="008D357D"/>
    <w:rsid w:val="008F673C"/>
    <w:rsid w:val="009025A0"/>
    <w:rsid w:val="0090714A"/>
    <w:rsid w:val="00907BAB"/>
    <w:rsid w:val="00910558"/>
    <w:rsid w:val="009240FE"/>
    <w:rsid w:val="00927C22"/>
    <w:rsid w:val="00940386"/>
    <w:rsid w:val="009453DE"/>
    <w:rsid w:val="00990116"/>
    <w:rsid w:val="009A1FF7"/>
    <w:rsid w:val="009A2734"/>
    <w:rsid w:val="009B553A"/>
    <w:rsid w:val="009C1BAE"/>
    <w:rsid w:val="009C3DE5"/>
    <w:rsid w:val="009C4DB0"/>
    <w:rsid w:val="009D7B56"/>
    <w:rsid w:val="009E5C80"/>
    <w:rsid w:val="009E7B8F"/>
    <w:rsid w:val="009F0918"/>
    <w:rsid w:val="009F4A2F"/>
    <w:rsid w:val="00A060C3"/>
    <w:rsid w:val="00A13106"/>
    <w:rsid w:val="00A1364E"/>
    <w:rsid w:val="00A21789"/>
    <w:rsid w:val="00A55B6C"/>
    <w:rsid w:val="00A86171"/>
    <w:rsid w:val="00A869C1"/>
    <w:rsid w:val="00A937E3"/>
    <w:rsid w:val="00A94728"/>
    <w:rsid w:val="00AB6488"/>
    <w:rsid w:val="00AC336C"/>
    <w:rsid w:val="00AC61C8"/>
    <w:rsid w:val="00AE14D6"/>
    <w:rsid w:val="00AE54A4"/>
    <w:rsid w:val="00AF10B3"/>
    <w:rsid w:val="00AF2CA7"/>
    <w:rsid w:val="00B171B4"/>
    <w:rsid w:val="00B24168"/>
    <w:rsid w:val="00B30ED7"/>
    <w:rsid w:val="00B57277"/>
    <w:rsid w:val="00B62896"/>
    <w:rsid w:val="00B62D30"/>
    <w:rsid w:val="00B97222"/>
    <w:rsid w:val="00BA2FB3"/>
    <w:rsid w:val="00BB7E93"/>
    <w:rsid w:val="00BD3375"/>
    <w:rsid w:val="00BE56B0"/>
    <w:rsid w:val="00BF2861"/>
    <w:rsid w:val="00C01396"/>
    <w:rsid w:val="00C335E3"/>
    <w:rsid w:val="00C4234E"/>
    <w:rsid w:val="00C46D95"/>
    <w:rsid w:val="00C573AF"/>
    <w:rsid w:val="00C60F2E"/>
    <w:rsid w:val="00C92FC7"/>
    <w:rsid w:val="00CB4C56"/>
    <w:rsid w:val="00CC2861"/>
    <w:rsid w:val="00CD0B99"/>
    <w:rsid w:val="00CD29CC"/>
    <w:rsid w:val="00CD2B84"/>
    <w:rsid w:val="00CE4C0C"/>
    <w:rsid w:val="00CF6F07"/>
    <w:rsid w:val="00D208FE"/>
    <w:rsid w:val="00D212F2"/>
    <w:rsid w:val="00D213A6"/>
    <w:rsid w:val="00D22D4E"/>
    <w:rsid w:val="00D54618"/>
    <w:rsid w:val="00D563A7"/>
    <w:rsid w:val="00D615B0"/>
    <w:rsid w:val="00D71270"/>
    <w:rsid w:val="00D83561"/>
    <w:rsid w:val="00D84B35"/>
    <w:rsid w:val="00DB35D8"/>
    <w:rsid w:val="00DF1C74"/>
    <w:rsid w:val="00DF3F38"/>
    <w:rsid w:val="00DF5E4E"/>
    <w:rsid w:val="00E317D3"/>
    <w:rsid w:val="00E37B76"/>
    <w:rsid w:val="00E47579"/>
    <w:rsid w:val="00E52127"/>
    <w:rsid w:val="00E67A7D"/>
    <w:rsid w:val="00E72151"/>
    <w:rsid w:val="00E77CE8"/>
    <w:rsid w:val="00EF665C"/>
    <w:rsid w:val="00F0587B"/>
    <w:rsid w:val="00F06424"/>
    <w:rsid w:val="00F30BDB"/>
    <w:rsid w:val="00F37099"/>
    <w:rsid w:val="00F526A4"/>
    <w:rsid w:val="00F6538E"/>
    <w:rsid w:val="00F90CEE"/>
    <w:rsid w:val="00FA4FE0"/>
    <w:rsid w:val="00FD0676"/>
    <w:rsid w:val="00FD23EC"/>
    <w:rsid w:val="00FD5715"/>
    <w:rsid w:val="00FD7817"/>
    <w:rsid w:val="00FE421A"/>
    <w:rsid w:val="00FE5094"/>
    <w:rsid w:val="00FF6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50FC78-67B4-4453-9554-9490193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snapToGrid w:val="0"/>
    </w:pPr>
    <w:rPr>
      <w:rFonts w:eastAsia="標楷體"/>
      <w:kern w:val="2"/>
      <w:sz w:val="24"/>
    </w:rPr>
  </w:style>
  <w:style w:type="paragraph" w:styleId="2">
    <w:name w:val="heading 2"/>
    <w:basedOn w:val="a0"/>
    <w:next w:val="a1"/>
    <w:qFormat/>
    <w:pPr>
      <w:keepNext/>
      <w:numPr>
        <w:ilvl w:val="1"/>
        <w:numId w:val="2"/>
      </w:numPr>
      <w:spacing w:line="720" w:lineRule="auto"/>
      <w:outlineLvl w:val="1"/>
    </w:pPr>
    <w:rPr>
      <w:rFonts w:ascii="Arial" w:eastAsia="新細明體" w:hAnsi="Arial"/>
      <w:b/>
      <w:sz w:val="48"/>
    </w:rPr>
  </w:style>
  <w:style w:type="paragraph" w:styleId="3">
    <w:name w:val="heading 3"/>
    <w:basedOn w:val="a0"/>
    <w:next w:val="a1"/>
    <w:qFormat/>
    <w:pPr>
      <w:keepNext/>
      <w:numPr>
        <w:ilvl w:val="2"/>
        <w:numId w:val="2"/>
      </w:numPr>
      <w:spacing w:line="720" w:lineRule="auto"/>
      <w:outlineLvl w:val="2"/>
    </w:pPr>
    <w:rPr>
      <w:rFonts w:ascii="Arial" w:eastAsia="新細明體" w:hAnsi="Arial"/>
      <w:b/>
      <w:sz w:val="36"/>
    </w:rPr>
  </w:style>
  <w:style w:type="paragraph" w:styleId="4">
    <w:name w:val="heading 4"/>
    <w:basedOn w:val="a0"/>
    <w:next w:val="a1"/>
    <w:qFormat/>
    <w:pPr>
      <w:keepNext/>
      <w:numPr>
        <w:ilvl w:val="3"/>
        <w:numId w:val="2"/>
      </w:numPr>
      <w:spacing w:line="720" w:lineRule="auto"/>
      <w:outlineLvl w:val="3"/>
    </w:pPr>
    <w:rPr>
      <w:rFonts w:ascii="Arial" w:eastAsia="新細明體" w:hAnsi="Arial"/>
      <w:sz w:val="36"/>
    </w:rPr>
  </w:style>
  <w:style w:type="paragraph" w:styleId="5">
    <w:name w:val="heading 5"/>
    <w:basedOn w:val="a0"/>
    <w:next w:val="a1"/>
    <w:qFormat/>
    <w:pPr>
      <w:keepNext/>
      <w:numPr>
        <w:ilvl w:val="4"/>
        <w:numId w:val="2"/>
      </w:numPr>
      <w:spacing w:line="720" w:lineRule="auto"/>
      <w:outlineLvl w:val="4"/>
    </w:pPr>
    <w:rPr>
      <w:rFonts w:ascii="Arial" w:eastAsia="新細明體" w:hAnsi="Arial"/>
      <w:b/>
      <w:sz w:val="36"/>
    </w:rPr>
  </w:style>
  <w:style w:type="paragraph" w:styleId="6">
    <w:name w:val="heading 6"/>
    <w:basedOn w:val="a0"/>
    <w:next w:val="a1"/>
    <w:qFormat/>
    <w:pPr>
      <w:keepNext/>
      <w:numPr>
        <w:ilvl w:val="5"/>
        <w:numId w:val="2"/>
      </w:numPr>
      <w:spacing w:line="720" w:lineRule="auto"/>
      <w:outlineLvl w:val="5"/>
    </w:pPr>
    <w:rPr>
      <w:rFonts w:ascii="Arial" w:eastAsia="新細明體" w:hAnsi="Arial"/>
      <w:sz w:val="36"/>
    </w:rPr>
  </w:style>
  <w:style w:type="paragraph" w:styleId="7">
    <w:name w:val="heading 7"/>
    <w:basedOn w:val="a0"/>
    <w:next w:val="a1"/>
    <w:qFormat/>
    <w:pPr>
      <w:keepNext/>
      <w:numPr>
        <w:ilvl w:val="6"/>
        <w:numId w:val="2"/>
      </w:numPr>
      <w:spacing w:line="720" w:lineRule="auto"/>
      <w:outlineLvl w:val="6"/>
    </w:pPr>
    <w:rPr>
      <w:rFonts w:ascii="Arial" w:eastAsia="新細明體" w:hAnsi="Arial"/>
      <w:b/>
      <w:sz w:val="36"/>
    </w:rPr>
  </w:style>
  <w:style w:type="paragraph" w:styleId="8">
    <w:name w:val="heading 8"/>
    <w:basedOn w:val="a0"/>
    <w:next w:val="a1"/>
    <w:qFormat/>
    <w:pPr>
      <w:keepNext/>
      <w:numPr>
        <w:ilvl w:val="7"/>
        <w:numId w:val="2"/>
      </w:numPr>
      <w:spacing w:line="720" w:lineRule="auto"/>
      <w:outlineLvl w:val="7"/>
    </w:pPr>
    <w:rPr>
      <w:rFonts w:ascii="Arial" w:eastAsia="新細明體" w:hAnsi="Arial"/>
      <w:sz w:val="36"/>
    </w:rPr>
  </w:style>
  <w:style w:type="paragraph" w:styleId="9">
    <w:name w:val="heading 9"/>
    <w:basedOn w:val="a0"/>
    <w:next w:val="a1"/>
    <w:qFormat/>
    <w:pPr>
      <w:keepNext/>
      <w:numPr>
        <w:ilvl w:val="8"/>
        <w:numId w:val="2"/>
      </w:numPr>
      <w:spacing w:line="720" w:lineRule="auto"/>
      <w:outlineLvl w:val="8"/>
    </w:pPr>
    <w:rPr>
      <w:rFonts w:ascii="Arial" w:eastAsia="新細明體"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聯絡方式"/>
    <w:basedOn w:val="a0"/>
    <w:pPr>
      <w:spacing w:line="260" w:lineRule="exact"/>
      <w:ind w:left="500" w:hanging="500"/>
    </w:pPr>
    <w:rPr>
      <w:snapToGrid w:val="0"/>
      <w:kern w:val="0"/>
    </w:rPr>
  </w:style>
  <w:style w:type="paragraph" w:customStyle="1" w:styleId="a6">
    <w:name w:val="行文機關"/>
    <w:basedOn w:val="a0"/>
  </w:style>
  <w:style w:type="paragraph" w:customStyle="1" w:styleId="a7">
    <w:name w:val="機關名稱"/>
    <w:basedOn w:val="a0"/>
    <w:pPr>
      <w:spacing w:after="160" w:line="560" w:lineRule="exact"/>
    </w:pPr>
    <w:rPr>
      <w:sz w:val="40"/>
    </w:rPr>
  </w:style>
  <w:style w:type="paragraph" w:customStyle="1" w:styleId="a8">
    <w:name w:val="機關名稱隔欄"/>
    <w:basedOn w:val="a0"/>
    <w:pPr>
      <w:spacing w:after="160"/>
    </w:pPr>
    <w:rPr>
      <w:sz w:val="44"/>
    </w:rPr>
  </w:style>
  <w:style w:type="paragraph" w:customStyle="1" w:styleId="a9">
    <w:name w:val="受文者"/>
    <w:basedOn w:val="a0"/>
    <w:pPr>
      <w:snapToGrid/>
      <w:spacing w:after="200"/>
      <w:ind w:left="1276" w:hanging="1276"/>
    </w:pPr>
    <w:rPr>
      <w:sz w:val="32"/>
    </w:rPr>
  </w:style>
  <w:style w:type="paragraph" w:customStyle="1" w:styleId="aa">
    <w:name w:val="發文日期"/>
    <w:basedOn w:val="a0"/>
    <w:pPr>
      <w:spacing w:line="280" w:lineRule="exact"/>
    </w:pPr>
  </w:style>
  <w:style w:type="paragraph" w:customStyle="1" w:styleId="ab">
    <w:name w:val="發文字號"/>
    <w:basedOn w:val="a0"/>
    <w:pPr>
      <w:spacing w:line="280" w:lineRule="exact"/>
    </w:pPr>
  </w:style>
  <w:style w:type="paragraph" w:customStyle="1" w:styleId="ac">
    <w:name w:val="速別"/>
    <w:basedOn w:val="a0"/>
    <w:pPr>
      <w:spacing w:line="280" w:lineRule="exact"/>
    </w:pPr>
  </w:style>
  <w:style w:type="paragraph" w:customStyle="1" w:styleId="ad">
    <w:name w:val="密等"/>
    <w:basedOn w:val="a0"/>
    <w:pPr>
      <w:spacing w:line="280" w:lineRule="atLeast"/>
    </w:pPr>
  </w:style>
  <w:style w:type="paragraph" w:customStyle="1" w:styleId="ae">
    <w:name w:val="附件"/>
    <w:basedOn w:val="a0"/>
    <w:pPr>
      <w:spacing w:line="280" w:lineRule="exact"/>
      <w:ind w:left="680" w:hanging="680"/>
    </w:pPr>
  </w:style>
  <w:style w:type="paragraph" w:customStyle="1" w:styleId="af">
    <w:name w:val="主旨"/>
    <w:basedOn w:val="a0"/>
    <w:pPr>
      <w:ind w:left="964" w:hanging="964"/>
    </w:pPr>
    <w:rPr>
      <w:sz w:val="32"/>
    </w:rPr>
  </w:style>
  <w:style w:type="paragraph" w:customStyle="1" w:styleId="af0">
    <w:name w:val="說明辦法首行"/>
    <w:basedOn w:val="a0"/>
    <w:pPr>
      <w:spacing w:line="500" w:lineRule="exact"/>
      <w:ind w:left="964" w:hanging="964"/>
    </w:pPr>
    <w:rPr>
      <w:sz w:val="32"/>
    </w:rPr>
  </w:style>
  <w:style w:type="paragraph" w:customStyle="1" w:styleId="a">
    <w:name w:val="分項段落"/>
    <w:basedOn w:val="a0"/>
    <w:pPr>
      <w:widowControl/>
      <w:numPr>
        <w:numId w:val="4"/>
      </w:numPr>
      <w:textAlignment w:val="baseline"/>
    </w:pPr>
    <w:rPr>
      <w:noProof/>
      <w:kern w:val="0"/>
      <w:sz w:val="32"/>
    </w:rPr>
  </w:style>
  <w:style w:type="paragraph" w:styleId="a1">
    <w:name w:val="Normal Indent"/>
    <w:basedOn w:val="a0"/>
    <w:pPr>
      <w:ind w:left="480"/>
    </w:pPr>
  </w:style>
  <w:style w:type="paragraph" w:customStyle="1" w:styleId="af1">
    <w:name w:val="正副本"/>
    <w:basedOn w:val="a0"/>
    <w:pPr>
      <w:ind w:left="658" w:hanging="658"/>
    </w:pPr>
  </w:style>
  <w:style w:type="paragraph" w:customStyle="1" w:styleId="af2">
    <w:name w:val="首長"/>
    <w:basedOn w:val="a0"/>
    <w:pPr>
      <w:spacing w:line="500" w:lineRule="exact"/>
    </w:pPr>
    <w:rPr>
      <w:sz w:val="32"/>
    </w:rPr>
  </w:style>
  <w:style w:type="paragraph" w:customStyle="1" w:styleId="af3">
    <w:name w:val="地址"/>
    <w:basedOn w:val="a0"/>
    <w:pPr>
      <w:spacing w:line="240" w:lineRule="exact"/>
      <w:ind w:left="300" w:hanging="300"/>
    </w:pPr>
    <w:rPr>
      <w:snapToGrid w:val="0"/>
      <w:kern w:val="0"/>
    </w:rPr>
  </w:style>
  <w:style w:type="paragraph" w:styleId="af4">
    <w:name w:val="header"/>
    <w:basedOn w:val="a0"/>
    <w:pPr>
      <w:tabs>
        <w:tab w:val="center" w:pos="4153"/>
        <w:tab w:val="right" w:pos="8306"/>
      </w:tabs>
    </w:pPr>
    <w:rPr>
      <w:sz w:val="20"/>
    </w:rPr>
  </w:style>
  <w:style w:type="paragraph" w:styleId="af5">
    <w:name w:val="footer"/>
    <w:basedOn w:val="a0"/>
    <w:link w:val="af6"/>
    <w:uiPriority w:val="99"/>
    <w:pPr>
      <w:tabs>
        <w:tab w:val="center" w:pos="4153"/>
        <w:tab w:val="right" w:pos="8306"/>
      </w:tabs>
    </w:pPr>
    <w:rPr>
      <w:sz w:val="20"/>
    </w:rPr>
  </w:style>
  <w:style w:type="character" w:styleId="af7">
    <w:name w:val="page number"/>
    <w:basedOn w:val="a2"/>
  </w:style>
  <w:style w:type="paragraph" w:customStyle="1" w:styleId="af8">
    <w:name w:val="批示欄位"/>
    <w:basedOn w:val="a0"/>
    <w:pPr>
      <w:widowControl/>
      <w:textAlignment w:val="baseline"/>
    </w:pPr>
    <w:rPr>
      <w:noProof/>
      <w:kern w:val="0"/>
    </w:rPr>
  </w:style>
  <w:style w:type="character" w:styleId="af9">
    <w:name w:val="Hyperlink"/>
    <w:rPr>
      <w:color w:val="0000FF"/>
      <w:u w:val="single"/>
    </w:rPr>
  </w:style>
  <w:style w:type="character" w:styleId="afa">
    <w:name w:val="FollowedHyperlink"/>
    <w:rPr>
      <w:color w:val="800080"/>
      <w:u w:val="single"/>
    </w:rPr>
  </w:style>
  <w:style w:type="paragraph" w:styleId="afb">
    <w:name w:val="Body Text"/>
    <w:basedOn w:val="a0"/>
    <w:rPr>
      <w:rFonts w:ascii="標楷體" w:hAnsi="新細明體"/>
      <w:color w:val="000000"/>
      <w:sz w:val="18"/>
      <w:szCs w:val="18"/>
    </w:rPr>
  </w:style>
  <w:style w:type="paragraph" w:styleId="afc">
    <w:name w:val="Plain Text"/>
    <w:basedOn w:val="a0"/>
    <w:link w:val="afd"/>
    <w:rsid w:val="00927C22"/>
    <w:pPr>
      <w:snapToGrid/>
    </w:pPr>
    <w:rPr>
      <w:rFonts w:ascii="細明體" w:eastAsia="細明體" w:hAnsi="Courier New" w:cs="Courier New"/>
      <w:szCs w:val="24"/>
    </w:rPr>
  </w:style>
  <w:style w:type="character" w:styleId="afe">
    <w:name w:val="annotation reference"/>
    <w:semiHidden/>
    <w:rsid w:val="006338CD"/>
    <w:rPr>
      <w:sz w:val="18"/>
      <w:szCs w:val="18"/>
    </w:rPr>
  </w:style>
  <w:style w:type="paragraph" w:styleId="aff">
    <w:name w:val="annotation text"/>
    <w:basedOn w:val="a0"/>
    <w:semiHidden/>
    <w:rsid w:val="006338CD"/>
  </w:style>
  <w:style w:type="paragraph" w:styleId="aff0">
    <w:name w:val="annotation subject"/>
    <w:basedOn w:val="aff"/>
    <w:next w:val="aff"/>
    <w:semiHidden/>
    <w:rsid w:val="006338CD"/>
    <w:rPr>
      <w:b/>
      <w:bCs/>
    </w:rPr>
  </w:style>
  <w:style w:type="paragraph" w:styleId="aff1">
    <w:name w:val="Balloon Text"/>
    <w:basedOn w:val="a0"/>
    <w:semiHidden/>
    <w:rsid w:val="006338CD"/>
    <w:rPr>
      <w:rFonts w:ascii="Arial" w:eastAsia="新細明體" w:hAnsi="Arial"/>
      <w:sz w:val="18"/>
      <w:szCs w:val="18"/>
    </w:rPr>
  </w:style>
  <w:style w:type="paragraph" w:styleId="aff2">
    <w:name w:val="Body Text Indent"/>
    <w:basedOn w:val="a0"/>
    <w:link w:val="aff3"/>
    <w:rsid w:val="00875087"/>
    <w:pPr>
      <w:spacing w:after="120"/>
      <w:ind w:leftChars="200" w:left="480"/>
    </w:pPr>
  </w:style>
  <w:style w:type="character" w:customStyle="1" w:styleId="aff3">
    <w:name w:val="本文縮排 字元"/>
    <w:link w:val="aff2"/>
    <w:rsid w:val="00875087"/>
    <w:rPr>
      <w:rFonts w:eastAsia="標楷體"/>
      <w:kern w:val="2"/>
      <w:sz w:val="24"/>
    </w:rPr>
  </w:style>
  <w:style w:type="character" w:customStyle="1" w:styleId="aff4">
    <w:name w:val="紅字"/>
    <w:rsid w:val="00875087"/>
    <w:rPr>
      <w:rFonts w:ascii="Times New Roman" w:eastAsia="新細明體" w:hAnsi="Times New Roman"/>
      <w:color w:val="FF0000"/>
    </w:rPr>
  </w:style>
  <w:style w:type="character" w:customStyle="1" w:styleId="af6">
    <w:name w:val="頁尾 字元"/>
    <w:link w:val="af5"/>
    <w:uiPriority w:val="99"/>
    <w:rsid w:val="006C4CDC"/>
    <w:rPr>
      <w:rFonts w:eastAsia="標楷體"/>
      <w:kern w:val="2"/>
    </w:rPr>
  </w:style>
  <w:style w:type="character" w:customStyle="1" w:styleId="afd">
    <w:name w:val="純文字 字元"/>
    <w:link w:val="afc"/>
    <w:rsid w:val="003473B5"/>
    <w:rPr>
      <w:rFonts w:ascii="細明體" w:eastAsia="細明體" w:hAnsi="Courier New" w:cs="Courier New"/>
      <w:kern w:val="2"/>
      <w:sz w:val="24"/>
      <w:szCs w:val="24"/>
    </w:rPr>
  </w:style>
  <w:style w:type="table" w:styleId="aff5">
    <w:name w:val="Table Grid"/>
    <w:basedOn w:val="a3"/>
    <w:uiPriority w:val="59"/>
    <w:rsid w:val="007517D7"/>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2"/>
    <w:uiPriority w:val="99"/>
    <w:semiHidden/>
    <w:unhideWhenUsed/>
    <w:rsid w:val="00D208FE"/>
    <w:rPr>
      <w:color w:val="605E5C"/>
      <w:shd w:val="clear" w:color="auto" w:fill="E1DFDD"/>
    </w:rPr>
  </w:style>
  <w:style w:type="paragraph" w:styleId="aff6">
    <w:name w:val="List Paragraph"/>
    <w:basedOn w:val="a0"/>
    <w:uiPriority w:val="34"/>
    <w:qFormat/>
    <w:rsid w:val="0044343C"/>
    <w:pPr>
      <w:ind w:leftChars="200" w:left="480"/>
    </w:pPr>
  </w:style>
  <w:style w:type="character" w:styleId="aff7">
    <w:name w:val="Unresolved Mention"/>
    <w:basedOn w:val="a2"/>
    <w:uiPriority w:val="99"/>
    <w:semiHidden/>
    <w:unhideWhenUsed/>
    <w:rsid w:val="00550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7243;&#24335;&#209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89CD-4379-4840-BBBD-50D5BEE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橫式函.dot</Template>
  <TotalTime>1</TotalTime>
  <Pages>1</Pages>
  <Words>202</Words>
  <Characters>430</Characters>
  <Application>Microsoft Office Word</Application>
  <DocSecurity>0</DocSecurity>
  <Lines>107</Lines>
  <Paragraphs>126</Paragraphs>
  <ScaleCrop>false</ScaleCrop>
  <Company>InFoDoc</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橫式函</dc:title>
  <dc:subject/>
  <dc:creator>ntu</dc:creator>
  <cp:keywords/>
  <cp:lastModifiedBy>LYH</cp:lastModifiedBy>
  <cp:revision>2</cp:revision>
  <cp:lastPrinted>2019-10-15T08:15:00Z</cp:lastPrinted>
  <dcterms:created xsi:type="dcterms:W3CDTF">2023-11-02T09:53:00Z</dcterms:created>
  <dcterms:modified xsi:type="dcterms:W3CDTF">2023-11-02T09:53:00Z</dcterms:modified>
</cp:coreProperties>
</file>